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91" w:rsidRDefault="006C09A7">
      <w:pPr>
        <w:tabs>
          <w:tab w:val="left" w:pos="5580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245110</wp:posOffset>
                </wp:positionV>
                <wp:extent cx="5102225" cy="2713355"/>
                <wp:effectExtent l="0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271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A5E" w:rsidRDefault="004E08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14900" cy="2676525"/>
                                  <wp:effectExtent l="19050" t="0" r="0" b="0"/>
                                  <wp:docPr id="3" name="Bild 2" descr="G:\Kar\MILJÖAVDELNING\Egna dokument\Ewa Frank\Avfall\grovavf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Kar\MILJÖAVDELNING\Egna dokument\Ewa Frank\Avfall\grovavf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t="354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5.75pt;margin-top:19.3pt;width:401.75pt;height:21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AbhAIAABI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" stroked="f">
                <v:textbox>
                  <w:txbxContent>
                    <w:p w:rsidR="00976A5E" w:rsidRDefault="004E08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14900" cy="2676525"/>
                            <wp:effectExtent l="19050" t="0" r="0" b="0"/>
                            <wp:docPr id="3" name="Bild 2" descr="G:\Kar\MILJÖAVDELNING\Egna dokument\Ewa Frank\Avfall\grovavf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Kar\MILJÖAVDELNING\Egna dokument\Ewa Frank\Avfall\grovavf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t="354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-376555</wp:posOffset>
                </wp:positionV>
                <wp:extent cx="6400800" cy="9648825"/>
                <wp:effectExtent l="7620" t="9525" r="11430" b="952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648825"/>
                        </a:xfrm>
                        <a:prstGeom prst="roundRect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7C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8FFA9" id="AutoShape 3" o:spid="_x0000_s1026" style="position:absolute;margin-left:-29.8pt;margin-top:-29.65pt;width:7in;height:7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" strokecolor="#0067c6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5481320</wp:posOffset>
                </wp:positionV>
                <wp:extent cx="5829300" cy="340296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0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0E" w:rsidRPr="00B4060E" w:rsidRDefault="0096403F" w:rsidP="00B4060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Hantering: </w:t>
                            </w:r>
                            <w:r w:rsidR="00147D03" w:rsidRPr="00147D03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Avfall som i</w:t>
                            </w:r>
                            <w:r w:rsidR="00147D03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nte går ner i en vanlig sopsäck</w:t>
                            </w:r>
                            <w:r w:rsidR="0058677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B4060E" w:rsidRDefault="00B4060E" w:rsidP="00B4060E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  <w:p w:rsidR="00B4060E" w:rsidRPr="00B4060E" w:rsidRDefault="00B4060E" w:rsidP="00B4060E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4060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Huddinge: </w:t>
                            </w:r>
                          </w:p>
                          <w:p w:rsidR="00B4060E" w:rsidRPr="00981F42" w:rsidRDefault="00B4060E" w:rsidP="00B4060E">
                            <w:pP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981F42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Andrè Vonkrogh 073-633 90 12</w:t>
                            </w:r>
                          </w:p>
                          <w:p w:rsidR="00B4060E" w:rsidRPr="00414863" w:rsidRDefault="00B4060E" w:rsidP="00B4060E">
                            <w:pP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Webbformulär på Inuti: </w:t>
                            </w:r>
                            <w:hyperlink r:id="rId8" w:history="1">
                              <w:r w:rsidRPr="00414863">
                                <w:rPr>
                                  <w:rStyle w:val="Hyperlnk"/>
                                  <w:rFonts w:ascii="Verdana" w:hAnsi="Verdana"/>
                                  <w:sz w:val="28"/>
                                  <w:szCs w:val="28"/>
                                </w:rPr>
                                <w:t xml:space="preserve">Flyttbeställning </w:t>
                              </w:r>
                              <w:r>
                                <w:rPr>
                                  <w:rStyle w:val="Hyperlnk"/>
                                  <w:rFonts w:ascii="Verdana" w:hAnsi="Verdana"/>
                                  <w:sz w:val="28"/>
                                  <w:szCs w:val="28"/>
                                </w:rPr>
                                <w:t>Huddinge</w:t>
                              </w:r>
                            </w:hyperlink>
                          </w:p>
                          <w:p w:rsidR="00B4060E" w:rsidRPr="0057085C" w:rsidRDefault="00B4060E" w:rsidP="00B4060E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B4060E" w:rsidRPr="00B4060E" w:rsidRDefault="00B4060E" w:rsidP="00B4060E">
                            <w:pPr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4060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Solna: </w:t>
                            </w:r>
                          </w:p>
                          <w:p w:rsidR="00B4060E" w:rsidRPr="00981F42" w:rsidRDefault="00B4060E" w:rsidP="00B4060E">
                            <w:pP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981F42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Dejan Gircenko 073-633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F42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90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F42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B4060E" w:rsidRPr="00414863" w:rsidRDefault="00B4060E" w:rsidP="00B4060E">
                            <w:pP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Webbformulär på Inuti: </w:t>
                            </w:r>
                            <w:hyperlink r:id="rId9" w:history="1">
                              <w:r w:rsidRPr="00414863">
                                <w:rPr>
                                  <w:rStyle w:val="Hyperlnk"/>
                                  <w:rFonts w:ascii="Verdana" w:hAnsi="Verdana"/>
                                  <w:sz w:val="28"/>
                                  <w:szCs w:val="28"/>
                                </w:rPr>
                                <w:t>Flyttbeställning Solna</w:t>
                              </w:r>
                            </w:hyperlink>
                          </w:p>
                          <w:p w:rsidR="00B4060E" w:rsidRPr="00414863" w:rsidRDefault="00B4060E" w:rsidP="00B4060E">
                            <w:pP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4060E" w:rsidRPr="00B4060E" w:rsidRDefault="00B4060E" w:rsidP="00B4060E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  <w:p w:rsidR="00B4060E" w:rsidRPr="00B4060E" w:rsidRDefault="00B4060E" w:rsidP="00B4060E">
                            <w:pP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B4060E">
                              <w:rPr>
                                <w:rFonts w:ascii="Verdana" w:hAnsi="Verdana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Nya sjukhusbyggnaden i Soln</w:t>
                            </w:r>
                            <w:r w:rsidRPr="00B4060E"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  <w:t>a:</w:t>
                            </w:r>
                            <w:r w:rsidRPr="00B4060E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kontakta Coor:s helpdesk  </w:t>
                            </w:r>
                          </w:p>
                          <w:p w:rsidR="005630BD" w:rsidRDefault="005630BD" w:rsidP="00147D03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  <w:p w:rsidR="005630BD" w:rsidRPr="00B4060E" w:rsidRDefault="005630BD" w:rsidP="00147D03">
                            <w:pP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630BD" w:rsidRPr="00733808" w:rsidRDefault="005630BD" w:rsidP="00147D03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76A5E" w:rsidRPr="005630BD" w:rsidRDefault="00976A5E" w:rsidP="0096403F">
                            <w:pPr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76A5E" w:rsidRPr="005630BD" w:rsidRDefault="00976A5E" w:rsidP="00964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403F" w:rsidRPr="005630BD" w:rsidRDefault="0096403F" w:rsidP="0096403F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  <w:p w:rsidR="00080691" w:rsidRPr="005630BD" w:rsidRDefault="00080691" w:rsidP="009640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5.6pt;margin-top:431.6pt;width:459pt;height:26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cAhQIAAA8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" stroked="f">
                <v:textbox>
                  <w:txbxContent>
                    <w:p w:rsidR="00B4060E" w:rsidRPr="00B4060E" w:rsidRDefault="0096403F" w:rsidP="00B4060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Hantering: </w:t>
                      </w:r>
                      <w:r w:rsidR="00147D03" w:rsidRPr="00147D03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Avfall som i</w:t>
                      </w:r>
                      <w:r w:rsidR="00147D03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nte går ner i en vanlig sopsäck</w:t>
                      </w:r>
                      <w:r w:rsidR="00586779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B4060E" w:rsidRDefault="00B4060E" w:rsidP="00B4060E">
                      <w:pPr>
                        <w:rPr>
                          <w:rFonts w:ascii="Verdana" w:hAnsi="Verdana"/>
                          <w:bCs/>
                        </w:rPr>
                      </w:pPr>
                    </w:p>
                    <w:p w:rsidR="00B4060E" w:rsidRPr="00B4060E" w:rsidRDefault="00B4060E" w:rsidP="00B4060E">
                      <w:pPr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B4060E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Huddinge: </w:t>
                      </w:r>
                    </w:p>
                    <w:p w:rsidR="00B4060E" w:rsidRPr="00981F42" w:rsidRDefault="00B4060E" w:rsidP="00B4060E">
                      <w:pP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981F42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Andrè Vonkrogh 073-633 90 12</w:t>
                      </w:r>
                    </w:p>
                    <w:p w:rsidR="00B4060E" w:rsidRPr="00414863" w:rsidRDefault="00B4060E" w:rsidP="00B4060E">
                      <w:pP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Webbformulär på Inuti: </w:t>
                      </w:r>
                      <w:hyperlink r:id="rId10" w:history="1">
                        <w:r w:rsidRPr="00414863">
                          <w:rPr>
                            <w:rStyle w:val="Hyperlnk"/>
                            <w:rFonts w:ascii="Verdana" w:hAnsi="Verdana"/>
                            <w:sz w:val="28"/>
                            <w:szCs w:val="28"/>
                          </w:rPr>
                          <w:t xml:space="preserve">Flyttbeställning </w:t>
                        </w:r>
                        <w:r>
                          <w:rPr>
                            <w:rStyle w:val="Hyperlnk"/>
                            <w:rFonts w:ascii="Verdana" w:hAnsi="Verdana"/>
                            <w:sz w:val="28"/>
                            <w:szCs w:val="28"/>
                          </w:rPr>
                          <w:t>Huddinge</w:t>
                        </w:r>
                      </w:hyperlink>
                    </w:p>
                    <w:p w:rsidR="00B4060E" w:rsidRPr="0057085C" w:rsidRDefault="00B4060E" w:rsidP="00B4060E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B4060E" w:rsidRPr="00B4060E" w:rsidRDefault="00B4060E" w:rsidP="00B4060E">
                      <w:pPr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B4060E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Solna: </w:t>
                      </w:r>
                    </w:p>
                    <w:p w:rsidR="00B4060E" w:rsidRPr="00981F42" w:rsidRDefault="00B4060E" w:rsidP="00B4060E">
                      <w:pP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981F42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Dejan Gircenko 073-633</w:t>
                      </w:r>
                      <w: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81F42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90</w:t>
                      </w:r>
                      <w: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81F42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28</w:t>
                      </w:r>
                    </w:p>
                    <w:p w:rsidR="00B4060E" w:rsidRPr="00414863" w:rsidRDefault="00B4060E" w:rsidP="00B4060E">
                      <w:pP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Webbformulär på Inuti: </w:t>
                      </w:r>
                      <w:hyperlink r:id="rId11" w:history="1">
                        <w:r w:rsidRPr="00414863">
                          <w:rPr>
                            <w:rStyle w:val="Hyperlnk"/>
                            <w:rFonts w:ascii="Verdana" w:hAnsi="Verdana"/>
                            <w:sz w:val="28"/>
                            <w:szCs w:val="28"/>
                          </w:rPr>
                          <w:t>Flyttbeställning Solna</w:t>
                        </w:r>
                      </w:hyperlink>
                    </w:p>
                    <w:p w:rsidR="00B4060E" w:rsidRPr="00414863" w:rsidRDefault="00B4060E" w:rsidP="00B4060E">
                      <w:pP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</w:p>
                    <w:p w:rsidR="00B4060E" w:rsidRPr="00B4060E" w:rsidRDefault="00B4060E" w:rsidP="00B4060E">
                      <w:pPr>
                        <w:rPr>
                          <w:rFonts w:ascii="Verdana" w:hAnsi="Verdana"/>
                          <w:bCs/>
                        </w:rPr>
                      </w:pPr>
                    </w:p>
                    <w:p w:rsidR="00B4060E" w:rsidRPr="00B4060E" w:rsidRDefault="00B4060E" w:rsidP="00B4060E">
                      <w:pP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B4060E">
                        <w:rPr>
                          <w:rFonts w:ascii="Verdana" w:hAnsi="Verdana"/>
                          <w:b/>
                          <w:bCs/>
                          <w:i/>
                          <w:sz w:val="28"/>
                          <w:szCs w:val="28"/>
                        </w:rPr>
                        <w:t>Nya sjukhusbyggnaden i Soln</w:t>
                      </w:r>
                      <w:r w:rsidRPr="00B4060E"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  <w:t>a:</w:t>
                      </w:r>
                      <w:r w:rsidRPr="00B4060E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kontakta Coor:s helpdesk  </w:t>
                      </w:r>
                    </w:p>
                    <w:p w:rsidR="005630BD" w:rsidRDefault="005630BD" w:rsidP="00147D03">
                      <w:pPr>
                        <w:rPr>
                          <w:rFonts w:ascii="Verdana" w:hAnsi="Verdana"/>
                          <w:bCs/>
                        </w:rPr>
                      </w:pPr>
                    </w:p>
                    <w:p w:rsidR="005630BD" w:rsidRPr="00B4060E" w:rsidRDefault="005630BD" w:rsidP="00147D03">
                      <w:pP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</w:p>
                    <w:p w:rsidR="005630BD" w:rsidRPr="00733808" w:rsidRDefault="005630BD" w:rsidP="00147D03">
                      <w:pPr>
                        <w:rPr>
                          <w:rFonts w:ascii="Verdana" w:hAnsi="Verdana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76A5E" w:rsidRPr="005630BD" w:rsidRDefault="00976A5E" w:rsidP="0096403F">
                      <w:pPr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</w:p>
                    <w:p w:rsidR="00976A5E" w:rsidRPr="005630BD" w:rsidRDefault="00976A5E" w:rsidP="0096403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6403F" w:rsidRPr="005630BD" w:rsidRDefault="0096403F" w:rsidP="0096403F">
                      <w:pPr>
                        <w:rPr>
                          <w:rFonts w:ascii="Verdana" w:hAnsi="Verdana"/>
                          <w:bCs/>
                        </w:rPr>
                      </w:pPr>
                    </w:p>
                    <w:p w:rsidR="00080691" w:rsidRPr="005630BD" w:rsidRDefault="00080691" w:rsidP="0096403F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8667750</wp:posOffset>
                </wp:positionV>
                <wp:extent cx="526415" cy="800100"/>
                <wp:effectExtent l="0" t="0" r="1905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91" w:rsidRDefault="00334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535" cy="484505"/>
                                  <wp:effectExtent l="19050" t="0" r="0" b="0"/>
                                  <wp:docPr id="4" name="Bildobjekt 3" descr="KAROLINSKA_K_LOGO_s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AROLINSKA_K_LOGO_sRGB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535" cy="484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32.75pt;margin-top:682.5pt;width:41.4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Y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" filled="f" stroked="f">
                <v:textbox>
                  <w:txbxContent>
                    <w:p w:rsidR="00080691" w:rsidRDefault="003340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3535" cy="484505"/>
                            <wp:effectExtent l="19050" t="0" r="0" b="0"/>
                            <wp:docPr id="4" name="Bildobjekt 3" descr="KAROLINSKA_K_LOGO_s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AROLINSKA_K_LOGO_sRGB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535" cy="484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9272270</wp:posOffset>
                </wp:positionV>
                <wp:extent cx="6867525" cy="3810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81000"/>
                        </a:xfrm>
                        <a:prstGeom prst="rect">
                          <a:avLst/>
                        </a:prstGeom>
                        <a:solidFill>
                          <a:srgbClr val="0067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3F8" w:rsidRPr="003053F8" w:rsidRDefault="003053F8" w:rsidP="003053F8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053F8">
                              <w:rPr>
                                <w:rFonts w:ascii="Verdana" w:hAnsi="Verdana"/>
                                <w:color w:val="FFFFFF" w:themeColor="background1"/>
                                <w:sz w:val="18"/>
                                <w:szCs w:val="18"/>
                              </w:rPr>
                              <w:t>Kontrollera alltid att utskriven kopia är giltig. Ny version kan ha skapats sedan utskriften gjordes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43.15pt;margin-top:730.1pt;width:540.7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" fillcolor="#0067c6" stroked="f" strokecolor="red">
                <v:textbox>
                  <w:txbxContent>
                    <w:p w:rsidR="003053F8" w:rsidRPr="003053F8" w:rsidRDefault="003053F8" w:rsidP="003053F8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053F8">
                        <w:rPr>
                          <w:rFonts w:ascii="Verdana" w:hAnsi="Verdana"/>
                          <w:color w:val="FFFFFF" w:themeColor="background1"/>
                          <w:sz w:val="18"/>
                          <w:szCs w:val="18"/>
                        </w:rPr>
                        <w:t>Kontrollera alltid att utskriven kopia är giltig. Ny version kan ha skapats sedan utskriften gjordes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-762000</wp:posOffset>
                </wp:positionV>
                <wp:extent cx="7743190" cy="459740"/>
                <wp:effectExtent l="3175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190" cy="459740"/>
                        </a:xfrm>
                        <a:prstGeom prst="rect">
                          <a:avLst/>
                        </a:prstGeom>
                        <a:solidFill>
                          <a:srgbClr val="0067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8"/>
                              <w:gridCol w:w="1404"/>
                              <w:gridCol w:w="3402"/>
                              <w:gridCol w:w="3489"/>
                            </w:tblGrid>
                            <w:tr w:rsidR="00080691" w:rsidTr="008C5B62">
                              <w:trPr>
                                <w:trHeight w:val="193"/>
                                <w:jc w:val="center"/>
                              </w:trPr>
                              <w:tc>
                                <w:tcPr>
                                  <w:tcW w:w="1238" w:type="dxa"/>
                                </w:tcPr>
                                <w:p w:rsidR="00080691" w:rsidRPr="001447F4" w:rsidRDefault="003053F8" w:rsidP="007C7C33">
                                  <w:pPr>
                                    <w:ind w:right="4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16"/>
                                    </w:rPr>
                                  </w:pPr>
                                  <w:r w:rsidRPr="001447F4">
                                    <w:rPr>
                                      <w:rFonts w:ascii="Verdana" w:hAnsi="Verdana"/>
                                      <w:color w:val="FFFFFF"/>
                                      <w:sz w:val="16"/>
                                    </w:rPr>
                                    <w:t>Löpnummer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080691" w:rsidRPr="001447F4" w:rsidRDefault="003F60A1" w:rsidP="007C7C33">
                                  <w:pPr>
                                    <w:ind w:right="4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16"/>
                                    </w:rPr>
                                  </w:pPr>
                                  <w:r w:rsidRPr="001447F4">
                                    <w:rPr>
                                      <w:rFonts w:ascii="Verdana" w:hAnsi="Verdana"/>
                                      <w:color w:val="FFFFFF"/>
                                      <w:sz w:val="16"/>
                                    </w:rPr>
                                    <w:t>Gäller fr o 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80691" w:rsidRPr="001447F4" w:rsidRDefault="00147D03" w:rsidP="008C5B62">
                                  <w:pPr>
                                    <w:ind w:right="4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16"/>
                                    </w:rPr>
                                    <w:t>Handläggare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:rsidR="00080691" w:rsidRPr="001447F4" w:rsidRDefault="00147D03" w:rsidP="008C5B62">
                                  <w:pPr>
                                    <w:ind w:right="4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16"/>
                                    </w:rPr>
                                    <w:t>Fastställare</w:t>
                                  </w:r>
                                </w:p>
                              </w:tc>
                            </w:tr>
                            <w:tr w:rsidR="00080691" w:rsidTr="008C5B62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238" w:type="dxa"/>
                                </w:tcPr>
                                <w:p w:rsidR="00080691" w:rsidRPr="008C5B62" w:rsidRDefault="00D23373" w:rsidP="008C5B62">
                                  <w:pPr>
                                    <w:ind w:right="4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bookmarkStart w:id="1" w:name="Löpnummer"/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18"/>
                                      <w:szCs w:val="18"/>
                                    </w:rPr>
                                    <w:t>STAB4935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080691" w:rsidRPr="008C5B62" w:rsidRDefault="00D23373" w:rsidP="008C5B62">
                                  <w:pPr>
                                    <w:ind w:right="4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bookmarkStart w:id="2" w:name="Giltigdatum"/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18"/>
                                      <w:szCs w:val="18"/>
                                    </w:rPr>
                                    <w:t>2017-08-08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080691" w:rsidRPr="008C5B62" w:rsidRDefault="00D23373" w:rsidP="008C5B62">
                                  <w:pPr>
                                    <w:ind w:right="4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bookmarkStart w:id="3" w:name="Handläggare"/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18"/>
                                      <w:szCs w:val="18"/>
                                    </w:rPr>
                                    <w:t>Ewa Frank/Karolinska/SLL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:rsidR="00080691" w:rsidRPr="008C5B62" w:rsidRDefault="00D23373" w:rsidP="008C5B62">
                                  <w:pPr>
                                    <w:ind w:right="4"/>
                                    <w:jc w:val="center"/>
                                    <w:rPr>
                                      <w:rFonts w:ascii="Verdana" w:hAnsi="Verdana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bookmarkStart w:id="4" w:name="Fastställare"/>
                                  <w:r>
                                    <w:rPr>
                                      <w:rFonts w:ascii="Verdana" w:hAnsi="Verdana"/>
                                      <w:color w:val="FFFFFF"/>
                                      <w:sz w:val="18"/>
                                      <w:szCs w:val="18"/>
                                    </w:rPr>
                                    <w:t>Gustav L Eriksson/Karolinska/SLL</w:t>
                                  </w:r>
                                  <w:bookmarkEnd w:id="4"/>
                                </w:p>
                              </w:tc>
                            </w:tr>
                          </w:tbl>
                          <w:p w:rsidR="00080691" w:rsidRDefault="00080691" w:rsidP="00D65502">
                            <w:pPr>
                              <w:ind w:right="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77.4pt;margin-top:-60pt;width:609.7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" fillcolor="#0067c6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8"/>
                        <w:gridCol w:w="1404"/>
                        <w:gridCol w:w="3402"/>
                        <w:gridCol w:w="3489"/>
                      </w:tblGrid>
                      <w:tr w:rsidR="00080691" w:rsidTr="008C5B62">
                        <w:trPr>
                          <w:trHeight w:val="193"/>
                          <w:jc w:val="center"/>
                        </w:trPr>
                        <w:tc>
                          <w:tcPr>
                            <w:tcW w:w="1238" w:type="dxa"/>
                          </w:tcPr>
                          <w:p w:rsidR="00080691" w:rsidRPr="001447F4" w:rsidRDefault="003053F8" w:rsidP="007C7C33">
                            <w:pPr>
                              <w:ind w:right="4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</w:pPr>
                            <w:r w:rsidRPr="001447F4"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  <w:t>Löpnummer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080691" w:rsidRPr="001447F4" w:rsidRDefault="003F60A1" w:rsidP="007C7C33">
                            <w:pPr>
                              <w:ind w:right="4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</w:pPr>
                            <w:r w:rsidRPr="001447F4"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  <w:t>Gäller fr o 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080691" w:rsidRPr="001447F4" w:rsidRDefault="00147D03" w:rsidP="008C5B62">
                            <w:pPr>
                              <w:ind w:right="4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  <w:t>Handläggare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:rsidR="00080691" w:rsidRPr="001447F4" w:rsidRDefault="00147D03" w:rsidP="008C5B62">
                            <w:pPr>
                              <w:ind w:right="4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16"/>
                              </w:rPr>
                              <w:t>Fastställare</w:t>
                            </w:r>
                          </w:p>
                        </w:tc>
                      </w:tr>
                      <w:tr w:rsidR="00080691" w:rsidTr="008C5B62">
                        <w:trPr>
                          <w:trHeight w:val="320"/>
                          <w:jc w:val="center"/>
                        </w:trPr>
                        <w:tc>
                          <w:tcPr>
                            <w:tcW w:w="1238" w:type="dxa"/>
                          </w:tcPr>
                          <w:p w:rsidR="00080691" w:rsidRPr="008C5B62" w:rsidRDefault="00D23373" w:rsidP="008C5B62">
                            <w:pPr>
                              <w:ind w:right="4"/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5" w:name="Löpnummer"/>
                            <w:r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STAB4935</w:t>
                            </w:r>
                            <w:bookmarkEnd w:id="5"/>
                          </w:p>
                        </w:tc>
                        <w:tc>
                          <w:tcPr>
                            <w:tcW w:w="1404" w:type="dxa"/>
                          </w:tcPr>
                          <w:p w:rsidR="00080691" w:rsidRPr="008C5B62" w:rsidRDefault="00D23373" w:rsidP="008C5B62">
                            <w:pPr>
                              <w:ind w:right="4"/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6" w:name="Giltigdatum"/>
                            <w:r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2017-08-08</w:t>
                            </w:r>
                            <w:bookmarkEnd w:id="6"/>
                          </w:p>
                        </w:tc>
                        <w:tc>
                          <w:tcPr>
                            <w:tcW w:w="3402" w:type="dxa"/>
                          </w:tcPr>
                          <w:p w:rsidR="00080691" w:rsidRPr="008C5B62" w:rsidRDefault="00D23373" w:rsidP="008C5B62">
                            <w:pPr>
                              <w:ind w:right="4"/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7" w:name="Handläggare"/>
                            <w:r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Ewa Frank/Karolinska/SLL</w:t>
                            </w:r>
                            <w:bookmarkEnd w:id="7"/>
                          </w:p>
                        </w:tc>
                        <w:tc>
                          <w:tcPr>
                            <w:tcW w:w="3489" w:type="dxa"/>
                          </w:tcPr>
                          <w:p w:rsidR="00080691" w:rsidRPr="008C5B62" w:rsidRDefault="00D23373" w:rsidP="008C5B62">
                            <w:pPr>
                              <w:ind w:right="4"/>
                              <w:jc w:val="center"/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8" w:name="Fastställare"/>
                            <w:r>
                              <w:rPr>
                                <w:rFonts w:ascii="Verdana" w:hAnsi="Verdana"/>
                                <w:color w:val="FFFFFF"/>
                                <w:sz w:val="18"/>
                                <w:szCs w:val="18"/>
                              </w:rPr>
                              <w:t>Gustav L Eriksson/Karolinska/SLL</w:t>
                            </w:r>
                            <w:bookmarkEnd w:id="8"/>
                          </w:p>
                        </w:tc>
                      </w:tr>
                    </w:tbl>
                    <w:p w:rsidR="00080691" w:rsidRDefault="00080691" w:rsidP="00D65502">
                      <w:pPr>
                        <w:ind w:right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5314950</wp:posOffset>
                </wp:positionV>
                <wp:extent cx="5829300" cy="0"/>
                <wp:effectExtent l="19050" t="14605" r="19050" b="234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67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CB9B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18.5pt" to="457.1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" strokecolor="#0067c6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3867150</wp:posOffset>
                </wp:positionV>
                <wp:extent cx="5943600" cy="1162050"/>
                <wp:effectExtent l="0" t="0" r="4445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D5B" w:rsidRPr="00147D03" w:rsidRDefault="00080691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</w:rPr>
                              <w:t>Ja tack:</w:t>
                            </w:r>
                            <w:r w:rsidR="00147D03" w:rsidRPr="00147D03">
                              <w:t xml:space="preserve"> </w:t>
                            </w:r>
                            <w:r w:rsidR="00147D03" w:rsidRPr="00147D03">
                              <w:rPr>
                                <w:rFonts w:ascii="Verdana" w:hAnsi="Verdana"/>
                                <w:bCs/>
                                <w:sz w:val="28"/>
                              </w:rPr>
                              <w:t>Kassering av lösa inventarier,</w:t>
                            </w:r>
                            <w:r w:rsidR="00147D03" w:rsidRPr="00147D03">
                              <w:t xml:space="preserve"> </w:t>
                            </w:r>
                            <w:r w:rsidR="00147D03" w:rsidRPr="00147D03">
                              <w:rPr>
                                <w:rFonts w:ascii="Verdana" w:hAnsi="Verdana"/>
                                <w:bCs/>
                                <w:sz w:val="28"/>
                              </w:rPr>
                              <w:t>möbler, skrivbord, hyllor, skärmar</w:t>
                            </w:r>
                          </w:p>
                          <w:p w:rsidR="00173D5B" w:rsidRDefault="00173D5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6403F" w:rsidRPr="00147D03" w:rsidRDefault="00173D5B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173D5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</w:rPr>
                              <w:t>Nej tack:</w:t>
                            </w:r>
                            <w:r w:rsidR="0096403F" w:rsidRPr="00173D5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47D03" w:rsidRPr="00147D03">
                              <w:rPr>
                                <w:rFonts w:ascii="Verdana" w:hAnsi="Verdana"/>
                                <w:bCs/>
                                <w:sz w:val="28"/>
                              </w:rPr>
                              <w:t>byggavfall, MT-utrustning</w:t>
                            </w:r>
                            <w:r w:rsidR="00C774E0">
                              <w:rPr>
                                <w:rFonts w:ascii="Verdana" w:hAnsi="Verdana"/>
                                <w:bCs/>
                                <w:sz w:val="28"/>
                              </w:rPr>
                              <w:t>, vårdens specialavfall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.25pt;margin-top:304.5pt;width:468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90hgIAAA4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" stroked="f">
                <v:textbox>
                  <w:txbxContent>
                    <w:p w:rsidR="00173D5B" w:rsidRPr="00147D03" w:rsidRDefault="00080691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</w:rPr>
                        <w:t>Ja tack:</w:t>
                      </w:r>
                      <w:r w:rsidR="00147D03" w:rsidRPr="00147D03">
                        <w:t xml:space="preserve"> </w:t>
                      </w:r>
                      <w:r w:rsidR="00147D03" w:rsidRPr="00147D03">
                        <w:rPr>
                          <w:rFonts w:ascii="Verdana" w:hAnsi="Verdana"/>
                          <w:bCs/>
                          <w:sz w:val="28"/>
                        </w:rPr>
                        <w:t>Kassering av lösa inventarier,</w:t>
                      </w:r>
                      <w:r w:rsidR="00147D03" w:rsidRPr="00147D03">
                        <w:t xml:space="preserve"> </w:t>
                      </w:r>
                      <w:r w:rsidR="00147D03" w:rsidRPr="00147D03">
                        <w:rPr>
                          <w:rFonts w:ascii="Verdana" w:hAnsi="Verdana"/>
                          <w:bCs/>
                          <w:sz w:val="28"/>
                        </w:rPr>
                        <w:t>möbler, skrivbord, hyllor, skärmar</w:t>
                      </w:r>
                    </w:p>
                    <w:p w:rsidR="00173D5B" w:rsidRDefault="00173D5B">
                      <w:pPr>
                        <w:rPr>
                          <w:rFonts w:ascii="Verdana" w:hAnsi="Verdana"/>
                        </w:rPr>
                      </w:pPr>
                    </w:p>
                    <w:p w:rsidR="0096403F" w:rsidRPr="00147D03" w:rsidRDefault="00173D5B">
                      <w:pPr>
                        <w:rPr>
                          <w:rFonts w:ascii="Verdana" w:hAnsi="Verdana"/>
                          <w:bCs/>
                        </w:rPr>
                      </w:pPr>
                      <w:r w:rsidRPr="00173D5B">
                        <w:rPr>
                          <w:rFonts w:ascii="Verdana" w:hAnsi="Verdana"/>
                          <w:b/>
                          <w:bCs/>
                          <w:sz w:val="28"/>
                        </w:rPr>
                        <w:t>Nej tack:</w:t>
                      </w:r>
                      <w:r w:rsidR="0096403F" w:rsidRPr="00173D5B">
                        <w:rPr>
                          <w:rFonts w:ascii="Verdana" w:hAnsi="Verdana"/>
                          <w:b/>
                          <w:bCs/>
                          <w:sz w:val="28"/>
                        </w:rPr>
                        <w:t xml:space="preserve"> </w:t>
                      </w:r>
                      <w:r w:rsidR="00147D03" w:rsidRPr="00147D03">
                        <w:rPr>
                          <w:rFonts w:ascii="Verdana" w:hAnsi="Verdana"/>
                          <w:bCs/>
                          <w:sz w:val="28"/>
                        </w:rPr>
                        <w:t>byggavfall, MT-utrustning</w:t>
                      </w:r>
                      <w:r w:rsidR="00C774E0">
                        <w:rPr>
                          <w:rFonts w:ascii="Verdana" w:hAnsi="Verdana"/>
                          <w:bCs/>
                          <w:sz w:val="28"/>
                        </w:rPr>
                        <w:t>, vårdens specialavfall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3314700</wp:posOffset>
                </wp:positionV>
                <wp:extent cx="5486400" cy="457200"/>
                <wp:effectExtent l="0" t="0" r="4445" b="444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91" w:rsidRDefault="001F39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G</w:t>
                            </w:r>
                            <w:r w:rsidR="00325B7F"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rov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  <w:t>avfall</w:t>
                            </w:r>
                          </w:p>
                          <w:p w:rsidR="00080691" w:rsidRDefault="000806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879"/>
                                <w:sz w:val="48"/>
                                <w:szCs w:val="48"/>
                              </w:rPr>
                              <w:t>Kopia på digitalt original</w:t>
                            </w:r>
                          </w:p>
                          <w:p w:rsidR="00080691" w:rsidRDefault="000806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15.75pt;margin-top:261pt;width:6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" stroked="f">
                <v:textbox>
                  <w:txbxContent>
                    <w:p w:rsidR="00080691" w:rsidRDefault="001F396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G</w:t>
                      </w:r>
                      <w:r w:rsidR="00325B7F"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rov</w:t>
                      </w:r>
                      <w:r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  <w:t>avfall</w:t>
                      </w:r>
                    </w:p>
                    <w:p w:rsidR="00080691" w:rsidRDefault="0008069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79879"/>
                          <w:sz w:val="48"/>
                          <w:szCs w:val="48"/>
                        </w:rPr>
                        <w:t>Kopia på digitalt original</w:t>
                      </w:r>
                    </w:p>
                    <w:p w:rsidR="00080691" w:rsidRDefault="0008069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-893445</wp:posOffset>
                </wp:positionV>
                <wp:extent cx="8115300" cy="11424920"/>
                <wp:effectExtent l="5080" t="6985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11424920"/>
                        </a:xfrm>
                        <a:prstGeom prst="rect">
                          <a:avLst/>
                        </a:prstGeom>
                        <a:solidFill>
                          <a:srgbClr val="0067C6"/>
                        </a:solidFill>
                        <a:ln w="9525">
                          <a:solidFill>
                            <a:srgbClr val="0067C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D160" id="Rectangle 2" o:spid="_x0000_s1026" style="position:absolute;margin-left:-70.5pt;margin-top:-70.35pt;width:639pt;height:89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" fillcolor="#0067c6" strokecolor="#0067c6"/>
            </w:pict>
          </mc:Fallback>
        </mc:AlternateContent>
      </w:r>
      <w:r w:rsidR="000D0624">
        <w:rPr>
          <w:noProof/>
        </w:rPr>
        <w:drawing>
          <wp:inline distT="0" distB="0" distL="0" distR="0">
            <wp:extent cx="2657475" cy="19907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691" w:rsidSect="00D6550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34" w:rsidRDefault="00C76A34">
      <w:r>
        <w:separator/>
      </w:r>
    </w:p>
  </w:endnote>
  <w:endnote w:type="continuationSeparator" w:id="0">
    <w:p w:rsidR="00C76A34" w:rsidRDefault="00C7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34" w:rsidRDefault="00C76A34">
      <w:r>
        <w:separator/>
      </w:r>
    </w:p>
  </w:footnote>
  <w:footnote w:type="continuationSeparator" w:id="0">
    <w:p w:rsidR="00C76A34" w:rsidRDefault="00C7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93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A6113"/>
    <w:multiLevelType w:val="hybridMultilevel"/>
    <w:tmpl w:val="E8B612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comments" w:enforcement="1" w:cryptProviderType="rsaAES" w:cryptAlgorithmClass="hash" w:cryptAlgorithmType="typeAny" w:cryptAlgorithmSid="14" w:cryptSpinCount="100000" w:hash="7U+Wsf2nIJ3YxYcIC43xD0lDFOWDwUGviGm0bzeDavqeW+jQTmZuwdzHdt+UW9DeZnw1U4SXdd3+eGiOyAwLnQ==" w:salt="cevrSDLY6zau/7L1tYtefg==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080691"/>
    <w:rsid w:val="0005697D"/>
    <w:rsid w:val="00071F1E"/>
    <w:rsid w:val="00080691"/>
    <w:rsid w:val="00097A77"/>
    <w:rsid w:val="000D0624"/>
    <w:rsid w:val="000D4DBE"/>
    <w:rsid w:val="00102EF5"/>
    <w:rsid w:val="00141982"/>
    <w:rsid w:val="001447F4"/>
    <w:rsid w:val="00147D03"/>
    <w:rsid w:val="00167B6F"/>
    <w:rsid w:val="00173D5B"/>
    <w:rsid w:val="001F3964"/>
    <w:rsid w:val="002047C4"/>
    <w:rsid w:val="00286848"/>
    <w:rsid w:val="002916C9"/>
    <w:rsid w:val="002C2CF2"/>
    <w:rsid w:val="002E7990"/>
    <w:rsid w:val="003053F8"/>
    <w:rsid w:val="00306B61"/>
    <w:rsid w:val="0032502F"/>
    <w:rsid w:val="00325B7F"/>
    <w:rsid w:val="00333A45"/>
    <w:rsid w:val="003340B2"/>
    <w:rsid w:val="00385079"/>
    <w:rsid w:val="00390185"/>
    <w:rsid w:val="00397771"/>
    <w:rsid w:val="003F60A1"/>
    <w:rsid w:val="0040012B"/>
    <w:rsid w:val="004044AE"/>
    <w:rsid w:val="0044537C"/>
    <w:rsid w:val="00455C84"/>
    <w:rsid w:val="00487C5E"/>
    <w:rsid w:val="00492AAC"/>
    <w:rsid w:val="004A216D"/>
    <w:rsid w:val="004B4924"/>
    <w:rsid w:val="004E08F0"/>
    <w:rsid w:val="005630BD"/>
    <w:rsid w:val="00586779"/>
    <w:rsid w:val="005F655E"/>
    <w:rsid w:val="00617BBD"/>
    <w:rsid w:val="006223DE"/>
    <w:rsid w:val="006C09A7"/>
    <w:rsid w:val="00720387"/>
    <w:rsid w:val="0072759F"/>
    <w:rsid w:val="00730F1F"/>
    <w:rsid w:val="00733808"/>
    <w:rsid w:val="00743253"/>
    <w:rsid w:val="00747B35"/>
    <w:rsid w:val="007568C3"/>
    <w:rsid w:val="00787F28"/>
    <w:rsid w:val="00797F90"/>
    <w:rsid w:val="007B28DD"/>
    <w:rsid w:val="007C1F33"/>
    <w:rsid w:val="007C7C33"/>
    <w:rsid w:val="008C5B62"/>
    <w:rsid w:val="0096403F"/>
    <w:rsid w:val="00976A5E"/>
    <w:rsid w:val="00977B94"/>
    <w:rsid w:val="00997CFF"/>
    <w:rsid w:val="009A4CDF"/>
    <w:rsid w:val="009C2D76"/>
    <w:rsid w:val="00A11FBE"/>
    <w:rsid w:val="00A81EFF"/>
    <w:rsid w:val="00A9000F"/>
    <w:rsid w:val="00AF1ACF"/>
    <w:rsid w:val="00B16975"/>
    <w:rsid w:val="00B37FF7"/>
    <w:rsid w:val="00B4060E"/>
    <w:rsid w:val="00B63544"/>
    <w:rsid w:val="00B7066F"/>
    <w:rsid w:val="00B9470A"/>
    <w:rsid w:val="00BB466D"/>
    <w:rsid w:val="00BD325B"/>
    <w:rsid w:val="00C4727C"/>
    <w:rsid w:val="00C5049E"/>
    <w:rsid w:val="00C5538F"/>
    <w:rsid w:val="00C76A34"/>
    <w:rsid w:val="00C774E0"/>
    <w:rsid w:val="00CA4EF4"/>
    <w:rsid w:val="00CA59C1"/>
    <w:rsid w:val="00CF1621"/>
    <w:rsid w:val="00D20F1B"/>
    <w:rsid w:val="00D23373"/>
    <w:rsid w:val="00D63C6C"/>
    <w:rsid w:val="00D65502"/>
    <w:rsid w:val="00D94D13"/>
    <w:rsid w:val="00E11DB9"/>
    <w:rsid w:val="00E172F4"/>
    <w:rsid w:val="00E92164"/>
    <w:rsid w:val="00F14DD1"/>
    <w:rsid w:val="00F26D5E"/>
    <w:rsid w:val="00F31D9C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fillcolor="#0067c6" stroke="f" strokecolor="red">
      <v:fill color="#0067c6"/>
      <v:stroke color="red" on="f"/>
      <o:colormru v:ext="edit" colors="#0067c6"/>
    </o:shapedefaults>
    <o:shapelayout v:ext="edit">
      <o:idmap v:ext="edit" data="1"/>
    </o:shapelayout>
  </w:shapeDefaults>
  <w:decimalSymbol w:val=","/>
  <w:listSeparator w:val=";"/>
  <w15:docId w15:val="{39AFBBE5-E4F7-4262-90BD-0B68A94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EF4"/>
    <w:rPr>
      <w:sz w:val="24"/>
      <w:szCs w:val="24"/>
    </w:rPr>
  </w:style>
  <w:style w:type="paragraph" w:styleId="Rubrik1">
    <w:name w:val="heading 1"/>
    <w:basedOn w:val="Normal"/>
    <w:next w:val="Normal"/>
    <w:qFormat/>
    <w:rsid w:val="00CA4EF4"/>
    <w:pPr>
      <w:keepNext/>
      <w:jc w:val="center"/>
      <w:outlineLvl w:val="0"/>
    </w:pPr>
    <w:rPr>
      <w:rFonts w:ascii="Verdana" w:hAnsi="Verdana"/>
      <w:b/>
      <w:bCs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806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8069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6D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D5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630B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40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uti.karolinska.se/Inuti/Verksamheter/Centrala-staber/Administration-Information-Service/Administration-Information-Service-verksamheter/Lokal-och-Fastighet/Flytta/Flyttbestallning-Huddinge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uti.karolinska.se/Inuti/Verksamheter/Centrala-staber/Administration-Information-Service/Administration-Information-Service-verksamheter/Lokal-och-Fastighet/Flytta/Flyttbestallning-Soln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uti.karolinska.se/Inuti/Verksamheter/Centrala-staber/Administration-Information-Service/Administration-Information-Service-verksamheter/Lokal-och-Fastighet/Flytta/Flyttbestallning-Huddi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uti.karolinska.se/Inuti/Verksamheter/Centrala-staber/Administration-Information-Service/Administration-Information-Service-verksamheter/Lokal-och-Fastighet/Flytta/Flyttbestallning-Sol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3B921506</Template>
  <TotalTime>2</TotalTime>
  <Pages>1</Pages>
  <Words>1</Words>
  <Characters>11</Characters>
  <Application>Microsoft Office Word</Application>
  <DocSecurity>12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guseri</dc:creator>
  <cp:keywords/>
  <cp:lastModifiedBy>Katarina Ask</cp:lastModifiedBy>
  <cp:revision>2</cp:revision>
  <cp:lastPrinted>2011-04-27T08:25:00Z</cp:lastPrinted>
  <dcterms:created xsi:type="dcterms:W3CDTF">2020-07-29T13:14:00Z</dcterms:created>
  <dcterms:modified xsi:type="dcterms:W3CDTF">2020-07-29T13:14:00Z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Spara till Notes</vt:lpwstr>
  </property>
  <property fmtid="{D5CDD505-2E9C-101B-9397-08002B2CF9AE}" pid="5" name="SW_SaveCloseOfficeText">
    <vt:lpwstr>Spara och Stäng Officedokument</vt:lpwstr>
  </property>
  <property fmtid="{D5CDD505-2E9C-101B-9397-08002B2CF9AE}" pid="6" name="SW_SaveCloseText">
    <vt:lpwstr>Spara och Stäng Notes dokument</vt:lpwstr>
  </property>
  <property fmtid="{D5CDD505-2E9C-101B-9397-08002B2CF9AE}" pid="7" name="SW_DocUNID">
    <vt:lpwstr/>
  </property>
  <property fmtid="{D5CDD505-2E9C-101B-9397-08002B2CF9AE}" pid="8" name="SW_DocHWND">
    <vt:r8>6686528</vt:r8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CN=lis02.sll.se/OU=Servers/O=SLLLIS</vt:lpwstr>
  </property>
  <property fmtid="{D5CDD505-2E9C-101B-9397-08002B2CF9AE}" pid="16" name="SW_DocumentDB">
    <vt:lpwstr>prod\karolinska\lis\verksamhetshandbok\CentralaStaber.nsf</vt:lpwstr>
  </property>
  <property fmtid="{D5CDD505-2E9C-101B-9397-08002B2CF9AE}" pid="17" name="SW_ShowContentLibMenus">
    <vt:bool>true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